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2554CD" w:rsidP="00B008F8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8B5277">
        <w:rPr>
          <w:noProof/>
          <w:lang w:val="en-CA" w:eastAsia="ja-JP"/>
        </w:rPr>
        <w:drawing>
          <wp:inline distT="0" distB="0" distL="0" distR="0" wp14:anchorId="0446AF6B" wp14:editId="26C45C9C">
            <wp:extent cx="3095625" cy="2050688"/>
            <wp:effectExtent l="0" t="0" r="0" b="698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91" cy="2069612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F17A23" w:rsidRDefault="00F17A23" w:rsidP="00F17A23">
      <w:pPr>
        <w:pStyle w:val="Subtitle"/>
      </w:pPr>
    </w:p>
    <w:p w:rsidR="00F17A23" w:rsidRPr="00F17A23" w:rsidRDefault="00F17A23" w:rsidP="00B008F8">
      <w:pPr>
        <w:pStyle w:val="Subtitle"/>
        <w:ind w:firstLine="720"/>
        <w:rPr>
          <w:sz w:val="72"/>
          <w:szCs w:val="72"/>
        </w:rPr>
      </w:pPr>
      <w:r w:rsidRPr="00F17A23">
        <w:rPr>
          <w:sz w:val="72"/>
          <w:szCs w:val="72"/>
        </w:rPr>
        <w:t>Infant MASSAGE cLASSES</w:t>
      </w:r>
    </w:p>
    <w:p w:rsidR="00F17A23" w:rsidRDefault="00F17A23" w:rsidP="00F17A23">
      <w:pPr>
        <w:pStyle w:val="Subtitle"/>
      </w:pPr>
      <w:r>
        <w:t>lEARN HOW TO MASSAGE YOUR BABY</w:t>
      </w:r>
    </w:p>
    <w:p w:rsidR="00F17A23" w:rsidRDefault="00F17A23" w:rsidP="00F17A23">
      <w:pPr>
        <w:pStyle w:val="Subtitle"/>
      </w:pPr>
      <w:r>
        <w:t>iNTERNATIONAL aSSOCIATION OF iNFANT mASSAGE METHOD</w:t>
      </w:r>
    </w:p>
    <w:p w:rsidR="00F17A23" w:rsidRDefault="00F17A23" w:rsidP="00F17A23">
      <w:pPr>
        <w:pStyle w:val="Subtitle"/>
      </w:pPr>
      <w:r>
        <w:t>(iaim)</w:t>
      </w:r>
    </w:p>
    <w:p w:rsidR="00F17A23" w:rsidRDefault="00F17A23" w:rsidP="00F17A23">
      <w:pPr>
        <w:pStyle w:val="Subtitle"/>
      </w:pPr>
      <w:r>
        <w:t xml:space="preserve">iNFANT MASSAGE hAS mANY hEALTH bENEFITS </w:t>
      </w:r>
    </w:p>
    <w:p w:rsidR="00F17A23" w:rsidRDefault="00F17A23" w:rsidP="00F17A23">
      <w:pPr>
        <w:pStyle w:val="Subtitle"/>
      </w:pPr>
    </w:p>
    <w:p w:rsidR="00F17A23" w:rsidRDefault="00747782" w:rsidP="00B008F8">
      <w:pPr>
        <w:pStyle w:val="Subtitle"/>
      </w:pPr>
      <w:r>
        <w:t>a fIVE-WEEk</w:t>
      </w:r>
      <w:r w:rsidR="00F17A23">
        <w:t xml:space="preserve"> sERIES</w:t>
      </w:r>
    </w:p>
    <w:p w:rsidR="00B008F8" w:rsidRDefault="00B008F8" w:rsidP="00F17A23">
      <w:pPr>
        <w:pStyle w:val="Subtitle"/>
      </w:pPr>
      <w:r>
        <w:t>Infants o</w:t>
      </w:r>
      <w:r w:rsidR="00747782">
        <w:t xml:space="preserve"> </w:t>
      </w:r>
      <w:r>
        <w:t>-</w:t>
      </w:r>
      <w:r w:rsidR="00747782">
        <w:t xml:space="preserve"> </w:t>
      </w:r>
      <w:r>
        <w:t>6</w:t>
      </w:r>
      <w:r w:rsidR="00747782">
        <w:t xml:space="preserve"> </w:t>
      </w:r>
      <w:r>
        <w:t>months</w:t>
      </w:r>
    </w:p>
    <w:p w:rsidR="00F17A23" w:rsidRDefault="00F17A23" w:rsidP="00F17A23">
      <w:pPr>
        <w:pStyle w:val="Subtitle"/>
      </w:pPr>
      <w:r>
        <w:t>tUESDAY mAY 2, 9, 16, 23, 30</w:t>
      </w:r>
    </w:p>
    <w:p w:rsidR="00F17A23" w:rsidRDefault="00F17A23" w:rsidP="00F17A23">
      <w:pPr>
        <w:pStyle w:val="Subtitle"/>
      </w:pPr>
      <w:r>
        <w:t>10AM-11:30am</w:t>
      </w:r>
    </w:p>
    <w:p w:rsidR="00F17A23" w:rsidRDefault="00F17A23" w:rsidP="00F17A23">
      <w:pPr>
        <w:pStyle w:val="Subtitle"/>
      </w:pPr>
      <w:r>
        <w:t>iNSTRUCTOR: sUSAN hOWLETT</w:t>
      </w:r>
    </w:p>
    <w:p w:rsidR="00F17A23" w:rsidRDefault="00F17A23" w:rsidP="00F17A23">
      <w:pPr>
        <w:pStyle w:val="Subtitle"/>
      </w:pPr>
    </w:p>
    <w:p w:rsidR="00F17A23" w:rsidRDefault="00F17A23" w:rsidP="00747782">
      <w:pPr>
        <w:pStyle w:val="Subtitle"/>
      </w:pPr>
      <w:r>
        <w:t>lOCATION: sWAN hEALTH CENTRE</w:t>
      </w:r>
    </w:p>
    <w:p w:rsidR="00F17A23" w:rsidRDefault="00F17A23" w:rsidP="00F17A23">
      <w:pPr>
        <w:pStyle w:val="Subtitle"/>
      </w:pPr>
      <w:r>
        <w:t>587 kING sTREET</w:t>
      </w:r>
    </w:p>
    <w:p w:rsidR="00B008F8" w:rsidRDefault="00F17A23" w:rsidP="00B008F8">
      <w:pPr>
        <w:pStyle w:val="Subtitle"/>
      </w:pPr>
      <w:r>
        <w:t>pETERBOROUGH</w:t>
      </w:r>
    </w:p>
    <w:p w:rsidR="00B008F8" w:rsidRDefault="00B008F8" w:rsidP="00B008F8">
      <w:pPr>
        <w:jc w:val="center"/>
      </w:pPr>
      <w:r>
        <w:t>(Center is at end of driveway behind house)</w:t>
      </w:r>
    </w:p>
    <w:p w:rsidR="00B008F8" w:rsidRDefault="00BA5B9C" w:rsidP="00B008F8">
      <w:pPr>
        <w:rPr>
          <w:sz w:val="28"/>
          <w:szCs w:val="28"/>
        </w:rPr>
      </w:pPr>
      <w:r>
        <w:rPr>
          <w:sz w:val="28"/>
          <w:szCs w:val="28"/>
        </w:rPr>
        <w:t>To r</w:t>
      </w:r>
      <w:bookmarkStart w:id="5" w:name="_GoBack"/>
      <w:bookmarkEnd w:id="5"/>
      <w:r w:rsidR="00747782">
        <w:rPr>
          <w:sz w:val="28"/>
          <w:szCs w:val="28"/>
        </w:rPr>
        <w:t>egister for free</w:t>
      </w:r>
      <w:r w:rsidR="00B008F8">
        <w:rPr>
          <w:sz w:val="28"/>
          <w:szCs w:val="28"/>
        </w:rPr>
        <w:t xml:space="preserve">: email: </w:t>
      </w:r>
      <w:hyperlink r:id="rId8" w:history="1">
        <w:r w:rsidR="00747782" w:rsidRPr="001F127C">
          <w:rPr>
            <w:rStyle w:val="Hyperlink"/>
            <w:sz w:val="28"/>
            <w:szCs w:val="28"/>
          </w:rPr>
          <w:t>sh@gardenstudio.ca</w:t>
        </w:r>
      </w:hyperlink>
      <w:r w:rsidR="00B008F8">
        <w:rPr>
          <w:sz w:val="28"/>
          <w:szCs w:val="28"/>
        </w:rPr>
        <w:t xml:space="preserve"> or call (705) 930-0381</w:t>
      </w:r>
    </w:p>
    <w:p w:rsidR="00747782" w:rsidRDefault="00747782" w:rsidP="00747782">
      <w:pPr>
        <w:jc w:val="center"/>
        <w:rPr>
          <w:sz w:val="28"/>
          <w:szCs w:val="28"/>
        </w:rPr>
      </w:pPr>
      <w:r>
        <w:rPr>
          <w:sz w:val="28"/>
          <w:szCs w:val="28"/>
        </w:rPr>
        <w:t>Accepting 6 mothers and infants</w:t>
      </w:r>
    </w:p>
    <w:sectPr w:rsidR="00747782">
      <w:footerReference w:type="default" r:id="rId9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FA" w:rsidRDefault="002630FA" w:rsidP="00C6554A">
      <w:pPr>
        <w:spacing w:before="0" w:after="0" w:line="240" w:lineRule="auto"/>
      </w:pPr>
      <w:r>
        <w:separator/>
      </w:r>
    </w:p>
  </w:endnote>
  <w:endnote w:type="continuationSeparator" w:id="0">
    <w:p w:rsidR="002630FA" w:rsidRDefault="002630F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altName w:val="HG明朝E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477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FA" w:rsidRDefault="002630FA" w:rsidP="00C6554A">
      <w:pPr>
        <w:spacing w:before="0" w:after="0" w:line="240" w:lineRule="auto"/>
      </w:pPr>
      <w:r>
        <w:separator/>
      </w:r>
    </w:p>
  </w:footnote>
  <w:footnote w:type="continuationSeparator" w:id="0">
    <w:p w:rsidR="002630FA" w:rsidRDefault="002630FA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3"/>
    <w:rsid w:val="002554CD"/>
    <w:rsid w:val="002630FA"/>
    <w:rsid w:val="00293B83"/>
    <w:rsid w:val="002B4294"/>
    <w:rsid w:val="00333D0D"/>
    <w:rsid w:val="003A2C5D"/>
    <w:rsid w:val="004C049F"/>
    <w:rsid w:val="005000E2"/>
    <w:rsid w:val="006A3CE7"/>
    <w:rsid w:val="00747782"/>
    <w:rsid w:val="00A85074"/>
    <w:rsid w:val="00B008F8"/>
    <w:rsid w:val="00BA5B9C"/>
    <w:rsid w:val="00C6554A"/>
    <w:rsid w:val="00D439A2"/>
    <w:rsid w:val="00ED7C44"/>
    <w:rsid w:val="00F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6CA7C-A9C2-44BA-8318-90BEE56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@gardenstudi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photo.dotx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Susan Howlett</cp:lastModifiedBy>
  <cp:revision>3</cp:revision>
  <dcterms:created xsi:type="dcterms:W3CDTF">2023-02-08T20:33:00Z</dcterms:created>
  <dcterms:modified xsi:type="dcterms:W3CDTF">2023-02-08T22:36:00Z</dcterms:modified>
</cp:coreProperties>
</file>